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0A621877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55FD3205" w14:textId="6AD64051" w:rsidR="001B2ABD" w:rsidRDefault="001B2ABD" w:rsidP="001B2ABD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14:paraId="6D74D363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35DE7A8C" w14:textId="1B212098" w:rsidR="001B2ABD" w:rsidRDefault="00DA1EF4" w:rsidP="001B2ABD">
            <w:pPr>
              <w:pStyle w:val="Title"/>
            </w:pPr>
            <w:r>
              <w:t>Rashiqa naz</w:t>
            </w:r>
          </w:p>
          <w:p w14:paraId="331010D2" w14:textId="3953840A" w:rsidR="001B2ABD" w:rsidRDefault="00DA1EF4" w:rsidP="001B2ABD">
            <w:pPr>
              <w:pStyle w:val="Subtitle"/>
            </w:pPr>
            <w:r w:rsidRPr="00DC305E">
              <w:rPr>
                <w:spacing w:val="0"/>
                <w:w w:val="46"/>
              </w:rPr>
              <w:t>Urdu / Islamic Studies Teache</w:t>
            </w:r>
            <w:r w:rsidRPr="00DC305E">
              <w:rPr>
                <w:spacing w:val="42"/>
                <w:w w:val="46"/>
              </w:rPr>
              <w:t>r</w:t>
            </w:r>
          </w:p>
        </w:tc>
      </w:tr>
      <w:tr w:rsidR="001B2ABD" w14:paraId="26818851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BE38A75C478342258D79A7FF1D732009"/>
              </w:placeholder>
              <w:temporary/>
              <w:showingPlcHdr/>
              <w15:appearance w15:val="hidden"/>
            </w:sdtPr>
            <w:sdtEndPr/>
            <w:sdtContent>
              <w:p w14:paraId="70514E57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2BC0EC1E" w14:textId="563C74FB" w:rsidR="00036450" w:rsidRDefault="00D76221" w:rsidP="009260CD"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Looking for a position in school or college where I can utilize my knowledge about the area gained during my MA </w:t>
            </w:r>
            <w:r w:rsidR="006E74A2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degree.</w:t>
            </w:r>
          </w:p>
          <w:p w14:paraId="232EF27F" w14:textId="77777777" w:rsidR="00036450" w:rsidRDefault="00036450" w:rsidP="00036450"/>
          <w:sdt>
            <w:sdtPr>
              <w:id w:val="-1954003311"/>
              <w:placeholder>
                <w:docPart w:val="091640024BBD4A848B40EE31F69AA4AA"/>
              </w:placeholder>
              <w:temporary/>
              <w:showingPlcHdr/>
              <w15:appearance w15:val="hidden"/>
            </w:sdtPr>
            <w:sdtEndPr/>
            <w:sdtContent>
              <w:p w14:paraId="5B19C36F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08F07435469147EDA3749DDA90C0EF3F"/>
              </w:placeholder>
              <w:temporary/>
              <w:showingPlcHdr/>
              <w15:appearance w15:val="hidden"/>
            </w:sdtPr>
            <w:sdtEndPr/>
            <w:sdtContent>
              <w:p w14:paraId="066B563D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38C87556" w14:textId="188C64A7" w:rsidR="00DA1EF4" w:rsidRDefault="00DA1EF4" w:rsidP="00DA1EF4">
            <w:r>
              <w:t>+91 9044-644-540</w:t>
            </w:r>
          </w:p>
          <w:p w14:paraId="5ED81EA0" w14:textId="41774B31" w:rsidR="004D3011" w:rsidRDefault="004D3011" w:rsidP="004D3011"/>
          <w:p w14:paraId="241BD05F" w14:textId="77777777" w:rsidR="004D3011" w:rsidRPr="004D3011" w:rsidRDefault="004D3011" w:rsidP="004D3011"/>
          <w:p w14:paraId="68B7820D" w14:textId="77777777" w:rsidR="004D3011" w:rsidRDefault="004D3011" w:rsidP="004D3011"/>
          <w:p w14:paraId="0DA390F8" w14:textId="77777777" w:rsidR="00DA1EF4" w:rsidRDefault="006E74A2" w:rsidP="00DA1EF4">
            <w:sdt>
              <w:sdtPr>
                <w:id w:val="-240260293"/>
                <w:placeholder>
                  <w:docPart w:val="C778EC3C8C364030B3C4F4AB0C8CB706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t>EMAIL:</w:t>
                </w:r>
              </w:sdtContent>
            </w:sdt>
            <w:r w:rsidR="00DA1EF4">
              <w:t xml:space="preserve"> </w:t>
            </w:r>
          </w:p>
          <w:p w14:paraId="327B7144" w14:textId="04640F17" w:rsidR="00DA1EF4" w:rsidRPr="00DA1EF4" w:rsidRDefault="00DA1EF4" w:rsidP="00DA1EF4">
            <w:pPr>
              <w:rPr>
                <w:rStyle w:val="Hyperlink"/>
                <w:color w:val="auto"/>
                <w:u w:val="none"/>
              </w:rPr>
            </w:pPr>
            <w:r>
              <w:t>mohd.shad34@yahoo.in</w:t>
            </w:r>
          </w:p>
          <w:p w14:paraId="53EAA7B3" w14:textId="6109AA1F" w:rsidR="00036450" w:rsidRPr="00E4381A" w:rsidRDefault="00036450" w:rsidP="004D3011">
            <w:pPr>
              <w:rPr>
                <w:rStyle w:val="Hyperlink"/>
              </w:rPr>
            </w:pPr>
          </w:p>
          <w:p w14:paraId="306F64E0" w14:textId="268553D0" w:rsidR="004D3011" w:rsidRPr="004D3011" w:rsidRDefault="004D3011" w:rsidP="004D3011"/>
        </w:tc>
        <w:tc>
          <w:tcPr>
            <w:tcW w:w="720" w:type="dxa"/>
          </w:tcPr>
          <w:p w14:paraId="3C7DA31E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rPr>
                <w:color w:val="B85A22" w:themeColor="accent2" w:themeShade="BF"/>
                <w:u w:val="single"/>
              </w:rPr>
              <w:id w:val="1049110328"/>
              <w:placeholder>
                <w:docPart w:val="BD9C6F63FDA943ABB8E4A0ACF90CC9FB"/>
              </w:placeholder>
              <w:temporary/>
              <w:showingPlcHdr/>
              <w15:appearance w15:val="hidden"/>
            </w:sdtPr>
            <w:sdtEndPr>
              <w:rPr>
                <w:color w:val="auto"/>
                <w:u w:val="none"/>
              </w:rPr>
            </w:sdtEndPr>
            <w:sdtContent>
              <w:p w14:paraId="3AE78326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3B3559FF" w14:textId="77777777" w:rsidR="00344FD5" w:rsidRDefault="00344FD5" w:rsidP="00344FD5">
            <w:pPr>
              <w:pStyle w:val="Heading2"/>
              <w:pBdr>
                <w:bottom w:val="none" w:sz="0" w:space="0" w:color="auto"/>
              </w:pBdr>
            </w:pPr>
            <w:r>
              <w:t>Aligarh Muslim University (Aligarh U.P)</w:t>
            </w:r>
          </w:p>
          <w:p w14:paraId="08CA6AF3" w14:textId="77777777" w:rsidR="00344FD5" w:rsidRPr="00A67D7B" w:rsidRDefault="00344FD5" w:rsidP="00344FD5"/>
          <w:p w14:paraId="5875A18D" w14:textId="59849A3E" w:rsidR="00344FD5" w:rsidRPr="00D76221" w:rsidRDefault="00344FD5" w:rsidP="00D762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t>(</w:t>
            </w:r>
            <w:r w:rsidRPr="00D762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2003 – 2006) B.A. Hons Islamic Studies</w:t>
            </w:r>
          </w:p>
          <w:p w14:paraId="33C37DAF" w14:textId="15AFC11F" w:rsidR="00344FD5" w:rsidRPr="00D76221" w:rsidRDefault="00344FD5" w:rsidP="00D762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762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(2006 – 2009) M.A. Islamic Studies </w:t>
            </w:r>
          </w:p>
          <w:p w14:paraId="6DB965C8" w14:textId="77777777" w:rsidR="00344FD5" w:rsidRDefault="00344FD5" w:rsidP="00344FD5"/>
          <w:p w14:paraId="7C82A73C" w14:textId="77777777" w:rsidR="00344FD5" w:rsidRDefault="00344FD5" w:rsidP="00344FD5">
            <w:pPr>
              <w:pStyle w:val="Heading2"/>
              <w:pBdr>
                <w:bottom w:val="none" w:sz="0" w:space="0" w:color="auto"/>
              </w:pBdr>
            </w:pPr>
            <w:r>
              <w:t>All India Taleem Ghar (Lucknow, U.P)</w:t>
            </w:r>
          </w:p>
          <w:p w14:paraId="3B56931F" w14:textId="77777777" w:rsidR="00344FD5" w:rsidRPr="00D76221" w:rsidRDefault="00344FD5" w:rsidP="00344FD5">
            <w:pPr>
              <w:rPr>
                <w:rFonts w:ascii="Arial" w:hAnsi="Arial" w:cs="Arial"/>
                <w:color w:val="333333"/>
                <w:szCs w:val="18"/>
                <w:shd w:val="clear" w:color="auto" w:fill="FFFFFF"/>
              </w:rPr>
            </w:pPr>
          </w:p>
          <w:p w14:paraId="0356DC84" w14:textId="77777777" w:rsidR="00344FD5" w:rsidRPr="00D76221" w:rsidRDefault="00344FD5" w:rsidP="00344F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33333"/>
                <w:szCs w:val="18"/>
                <w:shd w:val="clear" w:color="auto" w:fill="FFFFFF"/>
              </w:rPr>
            </w:pPr>
            <w:r w:rsidRPr="00D76221">
              <w:rPr>
                <w:rFonts w:ascii="Arial" w:hAnsi="Arial" w:cs="Arial"/>
                <w:color w:val="333333"/>
                <w:szCs w:val="18"/>
                <w:shd w:val="clear" w:color="auto" w:fill="FFFFFF"/>
              </w:rPr>
              <w:t>(</w:t>
            </w:r>
            <w:r w:rsidRPr="00D762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2009 – 2010) Urdu Teaching Course</w:t>
            </w:r>
          </w:p>
          <w:p w14:paraId="1111B4BF" w14:textId="77777777" w:rsidR="00D76221" w:rsidRDefault="00D76221" w:rsidP="00344FD5">
            <w:pPr>
              <w:pStyle w:val="Heading2"/>
            </w:pPr>
          </w:p>
          <w:p w14:paraId="365655AC" w14:textId="78F2AE32" w:rsidR="00344FD5" w:rsidRDefault="00344FD5" w:rsidP="00344FD5">
            <w:pPr>
              <w:pStyle w:val="Heading2"/>
            </w:pPr>
            <w:r>
              <w:t xml:space="preserve">Jamea-Tus-Salehat (Rampur, U.P) </w:t>
            </w:r>
          </w:p>
          <w:p w14:paraId="1B1E84A3" w14:textId="5AFF53E3" w:rsidR="00344FD5" w:rsidRPr="00D76221" w:rsidRDefault="00344FD5" w:rsidP="00D76221">
            <w:pPr>
              <w:pStyle w:val="ListParagraph"/>
              <w:numPr>
                <w:ilvl w:val="0"/>
                <w:numId w:val="3"/>
              </w:numPr>
              <w:pBdr>
                <w:bottom w:val="single" w:sz="8" w:space="1" w:color="94B6D2" w:themeColor="accent1"/>
              </w:pBd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76221">
              <w:rPr>
                <w:rFonts w:ascii="Arial" w:hAnsi="Arial" w:cs="Arial"/>
                <w:b/>
                <w:bCs/>
                <w:caps/>
              </w:rPr>
              <w:t>(</w:t>
            </w:r>
            <w:r w:rsidRPr="00D762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2001) High School</w:t>
            </w:r>
          </w:p>
          <w:p w14:paraId="29217749" w14:textId="6FAFFB58" w:rsidR="00344FD5" w:rsidRPr="00D76221" w:rsidRDefault="00344FD5" w:rsidP="00D76221">
            <w:pPr>
              <w:pStyle w:val="ListParagraph"/>
              <w:numPr>
                <w:ilvl w:val="0"/>
                <w:numId w:val="3"/>
              </w:numPr>
              <w:pBdr>
                <w:bottom w:val="single" w:sz="8" w:space="1" w:color="94B6D2" w:themeColor="accent1"/>
              </w:pBd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762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(2003) Intermediate </w:t>
            </w:r>
          </w:p>
          <w:p w14:paraId="34D6645C" w14:textId="1FD4EE32" w:rsidR="00344FD5" w:rsidRDefault="00344FD5" w:rsidP="00344FD5"/>
          <w:sdt>
            <w:sdtPr>
              <w:id w:val="1669594239"/>
              <w:placeholder>
                <w:docPart w:val="88087FBEAFD7491389255AE3FD15761E"/>
              </w:placeholder>
              <w:temporary/>
              <w:showingPlcHdr/>
              <w15:appearance w15:val="hidden"/>
            </w:sdtPr>
            <w:sdtEndPr/>
            <w:sdtContent>
              <w:p w14:paraId="2ACE4486" w14:textId="5F901FC5" w:rsidR="00DA1EF4" w:rsidRDefault="00DA1EF4" w:rsidP="00DA1EF4">
                <w:pPr>
                  <w:pStyle w:val="Heading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sz w:val="18"/>
                    <w:szCs w:val="22"/>
                  </w:rPr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14:paraId="015AAE40" w14:textId="0EDB8BBE" w:rsidR="00344FD5" w:rsidRDefault="00344FD5" w:rsidP="00344FD5"/>
          <w:p w14:paraId="178CBE3C" w14:textId="08774E00" w:rsidR="00344FD5" w:rsidRPr="00D76221" w:rsidRDefault="00D028FF" w:rsidP="00DA1E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Teaching skill</w:t>
            </w:r>
          </w:p>
          <w:p w14:paraId="2242158E" w14:textId="5F4D89EE" w:rsidR="004D3011" w:rsidRPr="00D76221" w:rsidRDefault="00DA1EF4" w:rsidP="00DA1E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762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Problem solving and decision-making skills.</w:t>
            </w:r>
          </w:p>
          <w:p w14:paraId="3CB168B2" w14:textId="2BF861B6" w:rsidR="00DA1EF4" w:rsidRPr="00D76221" w:rsidRDefault="00DA1EF4" w:rsidP="00DA1E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762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Team Player</w:t>
            </w:r>
          </w:p>
          <w:p w14:paraId="72C9492C" w14:textId="11F2F832" w:rsidR="00DA1EF4" w:rsidRPr="00D76221" w:rsidRDefault="00D76221" w:rsidP="00DA1E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762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Flexible, always ready to learn new ways of </w:t>
            </w:r>
            <w:r w:rsidR="006E74A2" w:rsidRPr="00D762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teaching.</w:t>
            </w:r>
          </w:p>
          <w:p w14:paraId="5D65D3F7" w14:textId="40C60B1A" w:rsidR="00036450" w:rsidRPr="00DA1EF4" w:rsidRDefault="00DA1EF4" w:rsidP="004D3011">
            <w:pPr>
              <w:pStyle w:val="ListParagraph"/>
              <w:numPr>
                <w:ilvl w:val="0"/>
                <w:numId w:val="3"/>
              </w:numPr>
            </w:pPr>
            <w:r w:rsidRPr="00D7622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Doing revision</w:t>
            </w:r>
          </w:p>
        </w:tc>
      </w:tr>
      <w:tr w:rsidR="00DA1EF4" w14:paraId="518C7E47" w14:textId="77777777" w:rsidTr="001B2ABD">
        <w:tc>
          <w:tcPr>
            <w:tcW w:w="3600" w:type="dxa"/>
          </w:tcPr>
          <w:p w14:paraId="0FF415B9" w14:textId="77777777" w:rsidR="00DA1EF4" w:rsidRDefault="00DA1EF4" w:rsidP="00036450">
            <w:pPr>
              <w:pStyle w:val="Heading3"/>
            </w:pPr>
          </w:p>
        </w:tc>
        <w:tc>
          <w:tcPr>
            <w:tcW w:w="720" w:type="dxa"/>
          </w:tcPr>
          <w:p w14:paraId="21F20DAF" w14:textId="77777777" w:rsidR="00DA1EF4" w:rsidRDefault="00DA1EF4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5E03C43F" w14:textId="11D1F14B" w:rsidR="00DA1EF4" w:rsidRDefault="00C47B43" w:rsidP="00036450">
            <w:pPr>
              <w:pStyle w:val="Heading2"/>
            </w:pPr>
            <w:r>
              <w:t xml:space="preserve"> </w:t>
            </w:r>
          </w:p>
        </w:tc>
      </w:tr>
    </w:tbl>
    <w:p w14:paraId="5257603E" w14:textId="77777777" w:rsidR="006E74A2" w:rsidRDefault="006E74A2" w:rsidP="000C45FF">
      <w:pPr>
        <w:tabs>
          <w:tab w:val="left" w:pos="990"/>
        </w:tabs>
      </w:pPr>
    </w:p>
    <w:sectPr w:rsidR="0043117B" w:rsidSect="000C45F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2B02" w14:textId="77777777" w:rsidR="002F7E85" w:rsidRDefault="002F7E85" w:rsidP="000C45FF">
      <w:r>
        <w:separator/>
      </w:r>
    </w:p>
  </w:endnote>
  <w:endnote w:type="continuationSeparator" w:id="0">
    <w:p w14:paraId="01EDB7CA" w14:textId="77777777" w:rsidR="002F7E85" w:rsidRDefault="002F7E8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6510" w14:textId="08EB672C" w:rsidR="00D028FF" w:rsidRDefault="001C0F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E1BF00" wp14:editId="1B2952B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f7844ec1bacde989d2ddf659" descr="{&quot;HashCode&quot;:-187666776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271510" w14:textId="26CE39AB" w:rsidR="001C0F06" w:rsidRPr="001C0F06" w:rsidRDefault="001C0F06" w:rsidP="001C0F06">
                          <w:pPr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1C0F06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1BF00" id="_x0000_t202" coordsize="21600,21600" o:spt="202" path="m,l,21600r21600,l21600,xe">
              <v:stroke joinstyle="miter"/>
              <v:path gradientshapeok="t" o:connecttype="rect"/>
            </v:shapetype>
            <v:shape id="MSIPCMf7844ec1bacde989d2ddf659" o:spid="_x0000_s1026" type="#_x0000_t202" alt="{&quot;HashCode&quot;:-187666776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" o:allowincell="f" filled="f" stroked="f" strokeweight=".5pt">
              <v:fill o:detectmouseclick="t"/>
              <v:textbox inset="20pt,0,,0">
                <w:txbxContent>
                  <w:p w14:paraId="07271510" w14:textId="26CE39AB" w:rsidR="001C0F06" w:rsidRPr="001C0F06" w:rsidRDefault="001C0F06" w:rsidP="001C0F06">
                    <w:pPr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1C0F06">
                      <w:rPr>
                        <w:rFonts w:ascii="Calibri" w:hAnsi="Calibri" w:cs="Calibri"/>
                        <w:color w:val="737373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71B9" w14:textId="77777777" w:rsidR="002F7E85" w:rsidRDefault="002F7E85" w:rsidP="000C45FF">
      <w:r>
        <w:separator/>
      </w:r>
    </w:p>
  </w:footnote>
  <w:footnote w:type="continuationSeparator" w:id="0">
    <w:p w14:paraId="3066236D" w14:textId="77777777" w:rsidR="002F7E85" w:rsidRDefault="002F7E8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8762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E1BEDA" wp14:editId="3E637F7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7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6A9"/>
    <w:multiLevelType w:val="hybridMultilevel"/>
    <w:tmpl w:val="1AD4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4894"/>
    <w:multiLevelType w:val="hybridMultilevel"/>
    <w:tmpl w:val="AEBE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56D1B"/>
    <w:multiLevelType w:val="hybridMultilevel"/>
    <w:tmpl w:val="ED16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25155"/>
    <w:multiLevelType w:val="hybridMultilevel"/>
    <w:tmpl w:val="9122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906752">
    <w:abstractNumId w:val="2"/>
  </w:num>
  <w:num w:numId="2" w16cid:durableId="2111506819">
    <w:abstractNumId w:val="0"/>
  </w:num>
  <w:num w:numId="3" w16cid:durableId="695036912">
    <w:abstractNumId w:val="3"/>
  </w:num>
  <w:num w:numId="4" w16cid:durableId="118829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D5"/>
    <w:rsid w:val="00036450"/>
    <w:rsid w:val="000623A3"/>
    <w:rsid w:val="00094499"/>
    <w:rsid w:val="000C45FF"/>
    <w:rsid w:val="000E3FD1"/>
    <w:rsid w:val="00106AB4"/>
    <w:rsid w:val="00112054"/>
    <w:rsid w:val="001525E1"/>
    <w:rsid w:val="00180329"/>
    <w:rsid w:val="0019001F"/>
    <w:rsid w:val="001A74A5"/>
    <w:rsid w:val="001B2ABD"/>
    <w:rsid w:val="001C0F06"/>
    <w:rsid w:val="001E0391"/>
    <w:rsid w:val="001E1759"/>
    <w:rsid w:val="001F1ECC"/>
    <w:rsid w:val="002400EB"/>
    <w:rsid w:val="00256CF7"/>
    <w:rsid w:val="00281FD5"/>
    <w:rsid w:val="002D5AA6"/>
    <w:rsid w:val="002F7E85"/>
    <w:rsid w:val="0030481B"/>
    <w:rsid w:val="003156FC"/>
    <w:rsid w:val="003254B5"/>
    <w:rsid w:val="00344FD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47825"/>
    <w:rsid w:val="005E39D5"/>
    <w:rsid w:val="00600670"/>
    <w:rsid w:val="0062123A"/>
    <w:rsid w:val="00646E75"/>
    <w:rsid w:val="006771D0"/>
    <w:rsid w:val="006E74A2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B25F8"/>
    <w:rsid w:val="00AD76E2"/>
    <w:rsid w:val="00B20152"/>
    <w:rsid w:val="00B359E4"/>
    <w:rsid w:val="00B57D98"/>
    <w:rsid w:val="00B70850"/>
    <w:rsid w:val="00C066B6"/>
    <w:rsid w:val="00C37BA1"/>
    <w:rsid w:val="00C4674C"/>
    <w:rsid w:val="00C47B43"/>
    <w:rsid w:val="00C506CF"/>
    <w:rsid w:val="00C72BED"/>
    <w:rsid w:val="00C9578B"/>
    <w:rsid w:val="00CB0055"/>
    <w:rsid w:val="00D028FF"/>
    <w:rsid w:val="00D2522B"/>
    <w:rsid w:val="00D422DE"/>
    <w:rsid w:val="00D5459D"/>
    <w:rsid w:val="00D76221"/>
    <w:rsid w:val="00DA1EF4"/>
    <w:rsid w:val="00DA1F4D"/>
    <w:rsid w:val="00DA2122"/>
    <w:rsid w:val="00DC305E"/>
    <w:rsid w:val="00DD172A"/>
    <w:rsid w:val="00E25A26"/>
    <w:rsid w:val="00E27D64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DA8C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34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mmed_shad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38A75C478342258D79A7FF1D73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6568-9F30-4D11-923D-5B260FFA027C}"/>
      </w:docPartPr>
      <w:docPartBody>
        <w:p w:rsidR="00325E2A" w:rsidRDefault="00B11987">
          <w:pPr>
            <w:pStyle w:val="BE38A75C478342258D79A7FF1D732009"/>
          </w:pPr>
          <w:r w:rsidRPr="00D5459D">
            <w:t>Profile</w:t>
          </w:r>
        </w:p>
      </w:docPartBody>
    </w:docPart>
    <w:docPart>
      <w:docPartPr>
        <w:name w:val="091640024BBD4A848B40EE31F69A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D090-93CC-43D5-A4E8-626092CB8D7E}"/>
      </w:docPartPr>
      <w:docPartBody>
        <w:p w:rsidR="00325E2A" w:rsidRDefault="00B11987">
          <w:pPr>
            <w:pStyle w:val="091640024BBD4A848B40EE31F69AA4AA"/>
          </w:pPr>
          <w:r w:rsidRPr="00CB0055">
            <w:t>Contact</w:t>
          </w:r>
        </w:p>
      </w:docPartBody>
    </w:docPart>
    <w:docPart>
      <w:docPartPr>
        <w:name w:val="08F07435469147EDA3749DDA90C0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209AF-6997-423D-9B4F-6152080A1330}"/>
      </w:docPartPr>
      <w:docPartBody>
        <w:p w:rsidR="00325E2A" w:rsidRDefault="00B11987">
          <w:pPr>
            <w:pStyle w:val="08F07435469147EDA3749DDA90C0EF3F"/>
          </w:pPr>
          <w:r w:rsidRPr="004D3011">
            <w:t>PHONE:</w:t>
          </w:r>
        </w:p>
      </w:docPartBody>
    </w:docPart>
    <w:docPart>
      <w:docPartPr>
        <w:name w:val="C778EC3C8C364030B3C4F4AB0C8C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CBC1-702D-473C-ACE7-6D775D9A2E0A}"/>
      </w:docPartPr>
      <w:docPartBody>
        <w:p w:rsidR="00325E2A" w:rsidRDefault="00B11987">
          <w:pPr>
            <w:pStyle w:val="C778EC3C8C364030B3C4F4AB0C8CB706"/>
          </w:pPr>
          <w:r w:rsidRPr="004D3011">
            <w:t>EMAIL:</w:t>
          </w:r>
        </w:p>
      </w:docPartBody>
    </w:docPart>
    <w:docPart>
      <w:docPartPr>
        <w:name w:val="BD9C6F63FDA943ABB8E4A0ACF90C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6143-3FB2-4E26-8186-FD0DB5F6481F}"/>
      </w:docPartPr>
      <w:docPartBody>
        <w:p w:rsidR="00325E2A" w:rsidRDefault="00B11987">
          <w:pPr>
            <w:pStyle w:val="BD9C6F63FDA943ABB8E4A0ACF90CC9FB"/>
          </w:pPr>
          <w:r w:rsidRPr="00036450">
            <w:t>EDUCATION</w:t>
          </w:r>
        </w:p>
      </w:docPartBody>
    </w:docPart>
    <w:docPart>
      <w:docPartPr>
        <w:name w:val="88087FBEAFD7491389255AE3FD15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FA06-CB32-4EE6-95F4-2FB20D83BECF}"/>
      </w:docPartPr>
      <w:docPartBody>
        <w:p w:rsidR="00325E2A" w:rsidRDefault="001A09C7" w:rsidP="001A09C7">
          <w:pPr>
            <w:pStyle w:val="88087FBEAFD7491389255AE3FD15761E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C7"/>
    <w:rsid w:val="001A09C7"/>
    <w:rsid w:val="00325E2A"/>
    <w:rsid w:val="00785C08"/>
    <w:rsid w:val="00B1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A09C7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38A75C478342258D79A7FF1D732009">
    <w:name w:val="BE38A75C478342258D79A7FF1D732009"/>
  </w:style>
  <w:style w:type="paragraph" w:customStyle="1" w:styleId="091640024BBD4A848B40EE31F69AA4AA">
    <w:name w:val="091640024BBD4A848B40EE31F69AA4AA"/>
  </w:style>
  <w:style w:type="paragraph" w:customStyle="1" w:styleId="08F07435469147EDA3749DDA90C0EF3F">
    <w:name w:val="08F07435469147EDA3749DDA90C0EF3F"/>
  </w:style>
  <w:style w:type="paragraph" w:customStyle="1" w:styleId="C778EC3C8C364030B3C4F4AB0C8CB706">
    <w:name w:val="C778EC3C8C364030B3C4F4AB0C8CB706"/>
  </w:style>
  <w:style w:type="character" w:styleId="Hyperlink">
    <w:name w:val="Hyperlink"/>
    <w:basedOn w:val="DefaultParagraphFont"/>
    <w:uiPriority w:val="99"/>
    <w:unhideWhenUsed/>
    <w:rsid w:val="001A09C7"/>
    <w:rPr>
      <w:color w:val="C45911" w:themeColor="accent2" w:themeShade="BF"/>
      <w:u w:val="single"/>
    </w:rPr>
  </w:style>
  <w:style w:type="paragraph" w:customStyle="1" w:styleId="BD9C6F63FDA943ABB8E4A0ACF90CC9FB">
    <w:name w:val="BD9C6F63FDA943ABB8E4A0ACF90CC9FB"/>
  </w:style>
  <w:style w:type="character" w:customStyle="1" w:styleId="Heading2Char">
    <w:name w:val="Heading 2 Char"/>
    <w:basedOn w:val="DefaultParagraphFont"/>
    <w:link w:val="Heading2"/>
    <w:uiPriority w:val="9"/>
    <w:rsid w:val="001A09C7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88087FBEAFD7491389255AE3FD15761E">
    <w:name w:val="88087FBEAFD7491389255AE3FD15761E"/>
    <w:rsid w:val="001A0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2021-02-27T04:06:00Z</dcterms:created>
  <dcterms:modified xsi:type="dcterms:W3CDTF">2024-04-16T04:50:00Z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73dd1fcc-24d7-4f55-9dc2-c1518f171327_Enabled">
    <vt:lpwstr>true</vt:lpwstr>
  </property>
  <property fmtid="{D5CDD505-2E9C-101B-9397-08002B2CF9AE}" pid="4" name="MSIP_Label_73dd1fcc-24d7-4f55-9dc2-c1518f171327_SetDate">
    <vt:lpwstr>2023-06-05T07:43:55Z</vt:lpwstr>
  </property>
  <property fmtid="{D5CDD505-2E9C-101B-9397-08002B2CF9AE}" pid="5" name="MSIP_Label_73dd1fcc-24d7-4f55-9dc2-c1518f171327_Method">
    <vt:lpwstr>Privileged</vt:lpwstr>
  </property>
  <property fmtid="{D5CDD505-2E9C-101B-9397-08002B2CF9AE}" pid="6" name="MSIP_Label_73dd1fcc-24d7-4f55-9dc2-c1518f171327_Name">
    <vt:lpwstr>No Protection (Label Only) - Internal Use</vt:lpwstr>
  </property>
  <property fmtid="{D5CDD505-2E9C-101B-9397-08002B2CF9AE}" pid="7" name="MSIP_Label_73dd1fcc-24d7-4f55-9dc2-c1518f171327_SiteId">
    <vt:lpwstr>945c199a-83a2-4e80-9f8c-5a91be5752dd</vt:lpwstr>
  </property>
  <property fmtid="{D5CDD505-2E9C-101B-9397-08002B2CF9AE}" pid="8" name="MSIP_Label_73dd1fcc-24d7-4f55-9dc2-c1518f171327_ActionId">
    <vt:lpwstr>a4109565-d474-480d-b7cc-4bdd8bf2388f</vt:lpwstr>
  </property>
  <property fmtid="{D5CDD505-2E9C-101B-9397-08002B2CF9AE}" pid="9" name="MSIP_Label_73dd1fcc-24d7-4f55-9dc2-c1518f171327_ContentBits">
    <vt:lpwstr>2</vt:lpwstr>
  </property>
</Properties>
</file>